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408A" w14:textId="16D2C2CE" w:rsidR="00CE51F1" w:rsidRDefault="00CE51F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17B8ABF" w14:textId="3AA706EB" w:rsidR="00CE51F1" w:rsidRPr="008B7284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8B728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IMPORTANT PLEASE READ:</w:t>
      </w:r>
    </w:p>
    <w:p w14:paraId="2B86B17B" w14:textId="77777777" w:rsidR="00CE51F1" w:rsidRPr="008B7284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8B728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INSTRUCTIONS FOR COMPLETING THE EXPENSE CLAIM FORM</w:t>
      </w:r>
    </w:p>
    <w:p w14:paraId="69538B55" w14:textId="77777777" w:rsidR="00CE51F1" w:rsidRPr="00957DFE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451518F1" w14:textId="6B27E597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Please complete both pages of the form electronically and print it out 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single sided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.  Please note there is no 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facility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to save this form on the website</w:t>
      </w:r>
    </w:p>
    <w:p w14:paraId="556A9FF4" w14:textId="3AF45893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fill in the total claim a</w:t>
      </w:r>
      <w:r w:rsidR="008B7284">
        <w:rPr>
          <w:rFonts w:ascii="Arial Unicode MS" w:eastAsia="Arial Unicode MS" w:hAnsi="Arial Unicode MS" w:cs="Arial Unicode MS"/>
          <w:sz w:val="16"/>
          <w:szCs w:val="16"/>
        </w:rPr>
        <w:t>mount on the first page (</w:t>
      </w:r>
      <w:r w:rsidR="008B7284" w:rsidRPr="008B7284">
        <w:rPr>
          <w:rFonts w:ascii="Arial Unicode MS" w:eastAsia="Arial Unicode MS" w:hAnsi="Arial Unicode MS" w:cs="Arial Unicode MS"/>
          <w:b/>
          <w:sz w:val="16"/>
          <w:szCs w:val="16"/>
        </w:rPr>
        <w:t>Total Value of the C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laim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>)</w:t>
      </w:r>
      <w:r w:rsidR="00A33452"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76873BA3" w14:textId="0E7EFFC0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complete all mandatory fields (grey boxes you can type in) as processing of the form is prevented if any are left blank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.  The template is formatted to only print out on A4 portrait</w:t>
      </w:r>
    </w:p>
    <w:p w14:paraId="3926188E" w14:textId="646F5108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Expense claim forms should be 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posted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to the address on the form.  You must send the original receipts, and a copy of these receipts photocopied onto A4 and attached to the printed expense claim form. (Petrol receipts are not required, as this is worked out via mileage of 2</w:t>
      </w:r>
      <w:r w:rsidR="00AF5147">
        <w:rPr>
          <w:rFonts w:ascii="Arial Unicode MS" w:eastAsia="Arial Unicode MS" w:hAnsi="Arial Unicode MS" w:cs="Arial Unicode MS"/>
          <w:sz w:val="16"/>
          <w:szCs w:val="16"/>
        </w:rPr>
        <w:t>8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>p per mile, as per the table on the second page)</w:t>
      </w:r>
    </w:p>
    <w:p w14:paraId="39071878" w14:textId="48CD9FBB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This signed invoice must be submitted within 28 days of your interview/event date.  Claims received after that date will not be processed.</w:t>
      </w:r>
    </w:p>
    <w:p w14:paraId="1375A28D" w14:textId="00FD74B3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Applicants who are travelling from outside the UK will be paid expenses only from their port of entry</w:t>
      </w:r>
      <w:r w:rsidR="007D0143">
        <w:rPr>
          <w:rFonts w:ascii="Arial Unicode MS" w:eastAsia="Arial Unicode MS" w:hAnsi="Arial Unicode MS" w:cs="Arial Unicode MS"/>
          <w:sz w:val="16"/>
          <w:szCs w:val="16"/>
        </w:rPr>
        <w:t xml:space="preserve"> to the United Kingdom</w:t>
      </w:r>
    </w:p>
    <w:p w14:paraId="17B86E0D" w14:textId="0D90F551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keep a copy of the form when you send it in</w:t>
      </w:r>
    </w:p>
    <w:p w14:paraId="0D1FD01D" w14:textId="11EFBDBE" w:rsidR="006E7E0F" w:rsidRPr="00957DFE" w:rsidRDefault="006E7E0F" w:rsidP="006E7E0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354EEC5A" w14:textId="2FCE19BB" w:rsidR="006E7E0F" w:rsidRPr="00957DFE" w:rsidRDefault="006E7E0F" w:rsidP="006E7E0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10BDD708" w14:textId="3E8B4263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ANY QUESTIONS, PLEASE EMAIL TO: -</w:t>
      </w:r>
    </w:p>
    <w:p w14:paraId="41277D53" w14:textId="22FFA834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2503DA38" w14:textId="10CA8A4A" w:rsidR="006E7E0F" w:rsidRPr="00957DFE" w:rsidRDefault="00567A8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hyperlink r:id="rId11" w:history="1">
        <w:r w:rsidR="007461FC" w:rsidRPr="00C53883">
          <w:rPr>
            <w:rStyle w:val="Hyperlink"/>
            <w:rFonts w:ascii="Arial Unicode MS" w:eastAsia="Arial Unicode MS" w:hAnsi="Arial Unicode MS" w:cs="Arial Unicode MS"/>
            <w:b/>
            <w:sz w:val="16"/>
            <w:szCs w:val="16"/>
          </w:rPr>
          <w:t>Specialtyrecruitment.wm@hee.nhs.uk</w:t>
        </w:r>
      </w:hyperlink>
      <w:r w:rsidR="007461FC">
        <w:rPr>
          <w:rStyle w:val="Hyperlink"/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14:paraId="0DD4AADC" w14:textId="274A26EC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26A150A1" w14:textId="2D2C6B7C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With the subject title “travel expenses claim”.  You must include the date, whether it was an interview/event, and the specialty otherwise we will be unable to direct your enquiry</w:t>
      </w:r>
    </w:p>
    <w:p w14:paraId="1C243A42" w14:textId="34DBB105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6B22EBC0" w14:textId="3ECF2580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FAILURE TO FOLLOW THESE DIRECTIONS WILL RESULT IN YOUR CLAIM BEING REJECTED</w:t>
      </w:r>
    </w:p>
    <w:p w14:paraId="35AE5CB5" w14:textId="5EC2B091" w:rsidR="006E7E0F" w:rsidRPr="00957DFE" w:rsidRDefault="006E7E0F">
      <w:pPr>
        <w:rPr>
          <w:b/>
        </w:rPr>
      </w:pPr>
      <w:r w:rsidRPr="00957DFE">
        <w:rPr>
          <w:b/>
        </w:rPr>
        <w:br w:type="page"/>
      </w:r>
    </w:p>
    <w:p w14:paraId="6DFC9299" w14:textId="77777777" w:rsidR="006E7E0F" w:rsidRDefault="006E7E0F"/>
    <w:p w14:paraId="76022FB6" w14:textId="77777777" w:rsidR="00CE51F1" w:rsidRDefault="00CE51F1"/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0F04D661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6DD23E56" w:rsidR="00EB4F05" w:rsidRPr="009906A6" w:rsidRDefault="00CE51F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 w:type="page"/>
            </w: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0F04D662" w14:textId="29E71DC2" w:rsidR="000F7D4F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ALL FORMS MUST BE TYPED AND NOT HAND WRITTEN. THEY MUST ALSO BE COMPLET</w:t>
      </w:r>
      <w:r w:rsidR="000A044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</w:t>
      </w: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D IN FULL. FAILURE TO DO THIS WILL RESULT IN PAYMENT DELAYS OR </w:t>
      </w:r>
      <w:r w:rsidR="000A0446"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NON- PAYMENT</w:t>
      </w:r>
    </w:p>
    <w:p w14:paraId="104CB495" w14:textId="77777777"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925"/>
        <w:gridCol w:w="463"/>
        <w:gridCol w:w="925"/>
        <w:gridCol w:w="463"/>
        <w:gridCol w:w="926"/>
      </w:tblGrid>
      <w:tr w:rsidR="00E71A45" w:rsidRPr="003F2EC4" w14:paraId="0F04D669" w14:textId="77777777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4" w14:textId="2C100DF5" w:rsidR="00E71A45" w:rsidRPr="00486B6A" w:rsidRDefault="00486B6A" w:rsidP="008A057F">
            <w:pPr>
              <w:rPr>
                <w:rFonts w:ascii="Calibri" w:hAnsi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2048BDBE" w:rsidR="00E71A45" w:rsidRPr="005F67C0" w:rsidRDefault="005F67C0" w:rsidP="00AC6137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5F67C0">
              <w:rPr>
                <w:rFonts w:ascii="Calibri" w:hAnsi="Calibri"/>
                <w:sz w:val="16"/>
                <w:szCs w:val="16"/>
              </w:rPr>
              <w:t>(completed by HEE)</w:t>
            </w:r>
          </w:p>
        </w:tc>
      </w:tr>
      <w:tr w:rsidR="009E1EEC" w:rsidRPr="003F2EC4" w14:paraId="0F04D670" w14:textId="77777777" w:rsidTr="00BF0256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A" w14:textId="1CDE04EC" w:rsidR="009E1EEC" w:rsidRPr="00530D55" w:rsidRDefault="009E1EEC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B" w14:textId="35DBF0B3" w:rsidR="009E1EEC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E1EEC" w:rsidRDefault="009E1EEC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F614" w14:textId="467679A3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43B2" w14:textId="1BF95B01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3DB5" w14:textId="77777777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0931" w14:textId="4824EDB6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6F" w14:textId="2F730AD6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71A45" w:rsidRPr="003F2EC4" w14:paraId="0F04D678" w14:textId="77777777" w:rsidTr="00BF0256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1" w14:textId="2E367034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2" w14:textId="15C8E6F0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5940D8" w:rsidR="00E71A45" w:rsidRDefault="00DB023D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Code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7777777" w:rsidR="00E71A45" w:rsidRPr="007B4ABC" w:rsidRDefault="00E71A45" w:rsidP="008A057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71A45" w:rsidRPr="003F2EC4" w14:paraId="0F04D67F" w14:textId="77777777" w:rsidTr="00FF3667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A" w14:textId="63C9274F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3B33A0B2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E" w14:textId="3A781F66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</w:tr>
      <w:tr w:rsidR="00E71A45" w:rsidRPr="003F2EC4" w14:paraId="0F04D686" w14:textId="77777777" w:rsidTr="00BF0256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1" w14:textId="190F46C1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C446BA7" w14:textId="77777777" w:rsidTr="00BF0256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E062" w14:textId="59F92A27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283F2E" w14:textId="77777777" w:rsidTr="00BF0256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3E98" w14:textId="582430E0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25700CC" w14:textId="77777777" w:rsidTr="00BF0256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73B0568B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15D7" w14:textId="7A4C341E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3BF6E046" w:rsidR="00E71A45" w:rsidRPr="00640595" w:rsidRDefault="00875A30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6B626" wp14:editId="78EA86E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128905</wp:posOffset>
                      </wp:positionV>
                      <wp:extent cx="2847975" cy="1638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638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B5A891" w14:textId="18D0D48B" w:rsidR="00875A30" w:rsidRPr="00F56C18" w:rsidRDefault="005F55C4" w:rsidP="00875A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CANDIDATE</w:t>
                                  </w:r>
                                </w:p>
                                <w:p w14:paraId="70D41356" w14:textId="77777777" w:rsidR="0068254A" w:rsidRPr="00F56C18" w:rsidRDefault="0068254A" w:rsidP="006825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PLEASE RETURN THE COMPLETED FORM TO THE FOLLOWING ADDRESS:</w:t>
                                  </w:r>
                                </w:p>
                                <w:p w14:paraId="12F6B4CB" w14:textId="77777777" w:rsidR="0068254A" w:rsidRPr="00F56C18" w:rsidRDefault="0068254A" w:rsidP="006825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D828E9D" w14:textId="77777777" w:rsidR="0068254A" w:rsidRPr="00F56C18" w:rsidRDefault="0068254A" w:rsidP="006825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Local R</w:t>
                                  </w: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ecruitment Team</w:t>
                                  </w:r>
                                </w:p>
                                <w:p w14:paraId="34A5DFB9" w14:textId="77777777" w:rsidR="0068254A" w:rsidRDefault="0068254A" w:rsidP="006825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Health Education England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West Midlands</w:t>
                                  </w:r>
                                </w:p>
                                <w:p w14:paraId="5A848902" w14:textId="77777777" w:rsidR="0068254A" w:rsidRDefault="0068254A" w:rsidP="006825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213 St Chads Court</w:t>
                                  </w:r>
                                </w:p>
                                <w:p w14:paraId="2988F289" w14:textId="77777777" w:rsidR="0068254A" w:rsidRDefault="0068254A" w:rsidP="006825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Hagley Road</w:t>
                                  </w:r>
                                </w:p>
                                <w:p w14:paraId="05CD3F53" w14:textId="77777777" w:rsidR="0068254A" w:rsidRDefault="0068254A" w:rsidP="006825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Birmingham</w:t>
                                  </w:r>
                                </w:p>
                                <w:p w14:paraId="2E03068E" w14:textId="77777777" w:rsidR="0068254A" w:rsidRPr="00875A30" w:rsidRDefault="0068254A" w:rsidP="0068254A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B16 9RG</w:t>
                                  </w:r>
                                </w:p>
                                <w:p w14:paraId="6FC65850" w14:textId="7162547C" w:rsidR="00875A30" w:rsidRPr="00875A30" w:rsidRDefault="00875A30" w:rsidP="0068254A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6B626" id="Rectangle 1" o:spid="_x0000_s1026" style="position:absolute;margin-left:15.9pt;margin-top:10.15pt;width:224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" filled="f" strokecolor="#243f60 [1604]" strokeweight="2pt">
                      <v:textbox>
                        <w:txbxContent>
                          <w:p w14:paraId="5BB5A891" w14:textId="18D0D48B" w:rsidR="00875A30" w:rsidRPr="00F56C18" w:rsidRDefault="005F55C4" w:rsidP="00875A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CANDIDATE</w:t>
                            </w:r>
                          </w:p>
                          <w:p w14:paraId="70D41356" w14:textId="77777777" w:rsidR="0068254A" w:rsidRPr="00F56C18" w:rsidRDefault="0068254A" w:rsidP="00682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PLEASE RETURN THE COMPLETED FORM TO THE FOLLOWING ADDRESS:</w:t>
                            </w:r>
                          </w:p>
                          <w:p w14:paraId="12F6B4CB" w14:textId="77777777" w:rsidR="0068254A" w:rsidRPr="00F56C18" w:rsidRDefault="0068254A" w:rsidP="00682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D828E9D" w14:textId="77777777" w:rsidR="0068254A" w:rsidRPr="00F56C18" w:rsidRDefault="0068254A" w:rsidP="00682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Local R</w:t>
                            </w: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ecruitment Team</w:t>
                            </w:r>
                          </w:p>
                          <w:p w14:paraId="34A5DFB9" w14:textId="77777777" w:rsidR="0068254A" w:rsidRDefault="0068254A" w:rsidP="00682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Health Education England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West Midlands</w:t>
                            </w:r>
                          </w:p>
                          <w:p w14:paraId="5A848902" w14:textId="77777777" w:rsidR="0068254A" w:rsidRDefault="0068254A" w:rsidP="00682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213 St Chads Court</w:t>
                            </w:r>
                          </w:p>
                          <w:p w14:paraId="2988F289" w14:textId="77777777" w:rsidR="0068254A" w:rsidRDefault="0068254A" w:rsidP="00682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Hagley Road</w:t>
                            </w:r>
                          </w:p>
                          <w:p w14:paraId="05CD3F53" w14:textId="77777777" w:rsidR="0068254A" w:rsidRDefault="0068254A" w:rsidP="00682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Birmingham</w:t>
                            </w:r>
                          </w:p>
                          <w:p w14:paraId="2E03068E" w14:textId="77777777" w:rsidR="0068254A" w:rsidRPr="00875A30" w:rsidRDefault="0068254A" w:rsidP="0068254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B16 9RG</w:t>
                            </w:r>
                          </w:p>
                          <w:p w14:paraId="6FC65850" w14:textId="7162547C" w:rsidR="00875A30" w:rsidRPr="00875A30" w:rsidRDefault="00875A30" w:rsidP="0068254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64D0837" w14:textId="77777777" w:rsidTr="00BF0256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56461814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C3EE" w14:textId="6C3FAA4C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56591" w14:textId="77777777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EDC" w14:textId="1F43DBCC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1CC98AA" w14:textId="08952FDB"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4181F21E" w14:textId="1F6A8346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6D825D7F" w14:textId="5A8B497F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</w:t>
            </w:r>
            <w:r w:rsidR="000A044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73 Payables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F485</w:t>
            </w:r>
          </w:p>
          <w:p w14:paraId="3D49CC9E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33BB06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3EC161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03178D87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229FA7E6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58A9C4D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0F04D697" w14:textId="5F662F71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875A30" w:rsidRPr="00640595" w14:paraId="7685A1A1" w14:textId="77777777" w:rsidTr="00875A30">
        <w:trPr>
          <w:trHeight w:val="1566"/>
          <w:jc w:val="center"/>
        </w:trPr>
        <w:tc>
          <w:tcPr>
            <w:tcW w:w="4654" w:type="dxa"/>
            <w:shd w:val="clear" w:color="auto" w:fill="auto"/>
            <w:tcMar>
              <w:top w:w="0" w:type="dxa"/>
              <w:bottom w:w="0" w:type="dxa"/>
            </w:tcMar>
          </w:tcPr>
          <w:p w14:paraId="35541A67" w14:textId="77777777" w:rsidR="00875A30" w:rsidRDefault="00875A3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486B6A">
      <w:pPr>
        <w:pStyle w:val="ColumnHeadings"/>
        <w:rPr>
          <w:rFonts w:eastAsia="Arial Unicode MS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1842"/>
        <w:gridCol w:w="1843"/>
        <w:gridCol w:w="2582"/>
      </w:tblGrid>
      <w:tr w:rsidR="00486B6A" w:rsidRPr="00640595" w14:paraId="0F04D6A1" w14:textId="77777777" w:rsidTr="00486B6A">
        <w:trPr>
          <w:cantSplit/>
          <w:trHeight w:val="957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6E5D7FD" w14:textId="77777777" w:rsid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 xml:space="preserve">Bank Account </w:t>
            </w:r>
          </w:p>
          <w:p w14:paraId="0F04D69A" w14:textId="409F35F5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Number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AD3BD41" w14:textId="77777777" w:rsid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 xml:space="preserve">Bank Account </w:t>
            </w:r>
          </w:p>
          <w:p w14:paraId="0F04D69B" w14:textId="31DF33D2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Sort Code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2D231843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account holder name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E" w14:textId="24C7CE87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Swift code (overseas only)</w:t>
            </w:r>
          </w:p>
        </w:tc>
        <w:tc>
          <w:tcPr>
            <w:tcW w:w="2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699DE09" w14:textId="77777777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</w:p>
          <w:p w14:paraId="01995004" w14:textId="4BEB2290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E-mail address for</w:t>
            </w:r>
          </w:p>
          <w:p w14:paraId="57977B61" w14:textId="719F5968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remittance advice</w:t>
            </w:r>
          </w:p>
        </w:tc>
      </w:tr>
      <w:tr w:rsidR="00486B6A" w:rsidRPr="00640595" w14:paraId="0F04D6B3" w14:textId="701A724B" w:rsidTr="00486B6A">
        <w:trPr>
          <w:cantSplit/>
          <w:trHeight w:val="326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1FCB484E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54A1930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1DD66A" w14:textId="55916FD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477B98B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9F8F19" w14:textId="6B9D8A20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519AF0CA" w14:textId="77777777"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401465C7" w14:textId="77777777" w:rsidR="009A7F7C" w:rsidRPr="00270ECA" w:rsidRDefault="009A7F7C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0F04D6B4" w14:textId="1089F6C9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635A5572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02A2328" w14:textId="77777777" w:rsidTr="009A7F7C">
        <w:trPr>
          <w:trHeight w:val="1317"/>
        </w:trPr>
        <w:tc>
          <w:tcPr>
            <w:tcW w:w="4851" w:type="dxa"/>
            <w:vAlign w:val="center"/>
          </w:tcPr>
          <w:p w14:paraId="7E5887B9" w14:textId="77777777" w:rsidR="003175A1" w:rsidRDefault="003175A1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</w:p>
          <w:p w14:paraId="48F0A6B6" w14:textId="77777777" w:rsid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  <w:p w14:paraId="1DA3AB1E" w14:textId="3319AD8E" w:rsidR="003175A1" w:rsidRPr="003175A1" w:rsidRDefault="003175A1" w:rsidP="003175A1">
            <w:pPr>
              <w:rPr>
                <w:rFonts w:asciiTheme="minorHAnsi" w:eastAsia="Arial Unicode MS" w:hAnsiTheme="minorHAnsi" w:cstheme="minorHAnsi"/>
                <w:sz w:val="32"/>
                <w:szCs w:val="32"/>
              </w:rPr>
            </w:pPr>
          </w:p>
        </w:tc>
        <w:tc>
          <w:tcPr>
            <w:tcW w:w="4959" w:type="dxa"/>
            <w:vAlign w:val="center"/>
          </w:tcPr>
          <w:p w14:paraId="2AE862FC" w14:textId="57503BA9" w:rsidR="009A7F7C" w:rsidRPr="009A7F7C" w:rsidRDefault="00486B6A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0D61F08A" w14:textId="77777777" w:rsid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494FEFE6" w14:textId="662D859C" w:rsidR="009A7F7C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DBA3E0" w14:textId="01F8534D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57C0FD2C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342"/>
        <w:gridCol w:w="1084"/>
        <w:gridCol w:w="1509"/>
        <w:gridCol w:w="1137"/>
        <w:gridCol w:w="1514"/>
        <w:gridCol w:w="2406"/>
      </w:tblGrid>
      <w:tr w:rsidR="009D5E47" w:rsidRPr="006755FD" w14:paraId="562B8039" w14:textId="77777777" w:rsidTr="00DF2CFC">
        <w:trPr>
          <w:trHeight w:val="321"/>
        </w:trPr>
        <w:tc>
          <w:tcPr>
            <w:tcW w:w="4241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3E50A794" w14:textId="77777777" w:rsidTr="00DF2CFC">
        <w:trPr>
          <w:cantSplit/>
          <w:trHeight w:val="536"/>
        </w:trPr>
        <w:tc>
          <w:tcPr>
            <w:tcW w:w="5750" w:type="dxa"/>
            <w:gridSpan w:val="4"/>
            <w:tcBorders>
              <w:bottom w:val="nil"/>
            </w:tcBorders>
            <w:vAlign w:val="center"/>
          </w:tcPr>
          <w:p w14:paraId="5DE2E97D" w14:textId="717D17F9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5057" w:type="dxa"/>
            <w:gridSpan w:val="3"/>
            <w:tcBorders>
              <w:bottom w:val="nil"/>
            </w:tcBorders>
            <w:vAlign w:val="center"/>
          </w:tcPr>
          <w:p w14:paraId="652457FE" w14:textId="13009E40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1E1EB5E4" w14:textId="77777777" w:rsidTr="00DF2CFC">
        <w:trPr>
          <w:trHeight w:val="536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14:paraId="3D7CBF59" w14:textId="19C3B6A6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486B6A">
              <w:rPr>
                <w:rFonts w:cs="Arial"/>
                <w:sz w:val="20"/>
                <w:szCs w:val="20"/>
                <w:lang w:eastAsia="en-GB"/>
              </w:rPr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</w:p>
          <w:p w14:paraId="75C59A70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8C2A41D" w14:textId="0E744E4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56E69C76" w14:textId="77777777" w:rsidTr="00DF2CFC">
        <w:trPr>
          <w:trHeight w:val="692"/>
        </w:trPr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D2EDE" w14:textId="74C77B74" w:rsidR="009D5E47" w:rsidRPr="006755FD" w:rsidRDefault="009D5E47" w:rsidP="00875A30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261221">
              <w:rPr>
                <w:sz w:val="20"/>
                <w:szCs w:val="20"/>
              </w:rPr>
              <w:t xml:space="preserve">umber of </w:t>
            </w:r>
            <w:r w:rsidR="000A0446">
              <w:rPr>
                <w:sz w:val="20"/>
                <w:szCs w:val="20"/>
              </w:rPr>
              <w:t xml:space="preserve">Miles: 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486B6A">
              <w:rPr>
                <w:rFonts w:cs="Arial"/>
                <w:sz w:val="20"/>
                <w:szCs w:val="20"/>
                <w:lang w:eastAsia="en-GB"/>
              </w:rPr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  <w:r w:rsidR="00486B6A">
              <w:rPr>
                <w:sz w:val="20"/>
                <w:szCs w:val="20"/>
              </w:rPr>
              <w:t xml:space="preserve"> </w:t>
            </w:r>
            <w:r w:rsidR="00261221">
              <w:rPr>
                <w:sz w:val="20"/>
                <w:szCs w:val="20"/>
              </w:rPr>
              <w:t xml:space="preserve">@ </w:t>
            </w:r>
            <w:r w:rsidR="005F55C4">
              <w:rPr>
                <w:sz w:val="20"/>
                <w:szCs w:val="20"/>
              </w:rPr>
              <w:t>2</w:t>
            </w:r>
            <w:r w:rsidR="00DF2CFC">
              <w:rPr>
                <w:sz w:val="20"/>
                <w:szCs w:val="20"/>
              </w:rPr>
              <w:t>8</w:t>
            </w:r>
            <w:r w:rsidR="00875A30">
              <w:rPr>
                <w:sz w:val="20"/>
                <w:szCs w:val="20"/>
              </w:rPr>
              <w:t>p</w:t>
            </w:r>
            <w:r w:rsidR="00261221">
              <w:rPr>
                <w:sz w:val="20"/>
                <w:szCs w:val="20"/>
              </w:rPr>
              <w:t xml:space="preserve"> per mile </w:t>
            </w: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34E14C9D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06953410" w14:textId="77777777" w:rsidTr="00DF2CFC">
        <w:trPr>
          <w:cantSplit/>
          <w:trHeight w:val="536"/>
        </w:trPr>
        <w:tc>
          <w:tcPr>
            <w:tcW w:w="3157" w:type="dxa"/>
            <w:gridSpan w:val="2"/>
            <w:vAlign w:val="center"/>
          </w:tcPr>
          <w:p w14:paraId="50032F4E" w14:textId="0D65E8C3" w:rsidR="009D5E47" w:rsidRPr="006755FD" w:rsidRDefault="00DF2CFC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</w:p>
        </w:tc>
        <w:tc>
          <w:tcPr>
            <w:tcW w:w="52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EE28EC7" w14:textId="77777777" w:rsidR="009D5E47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  <w:p w14:paraId="253A9250" w14:textId="155913E7" w:rsidR="00875A30" w:rsidRPr="00875A30" w:rsidRDefault="00875A30" w:rsidP="009D5E47">
            <w:pPr>
              <w:jc w:val="right"/>
              <w:rPr>
                <w:b/>
                <w:sz w:val="20"/>
                <w:szCs w:val="20"/>
              </w:rPr>
            </w:pPr>
            <w:r w:rsidRPr="00875A30">
              <w:rPr>
                <w:b/>
                <w:sz w:val="20"/>
                <w:szCs w:val="20"/>
              </w:rPr>
              <w:t>(Receipts must be attached)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654A2384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0E820F68" w14:textId="77777777" w:rsidTr="00DF2CFC">
        <w:trPr>
          <w:cantSplit/>
          <w:trHeight w:val="659"/>
        </w:trPr>
        <w:tc>
          <w:tcPr>
            <w:tcW w:w="3157" w:type="dxa"/>
            <w:gridSpan w:val="2"/>
            <w:tcBorders>
              <w:top w:val="single" w:sz="4" w:space="0" w:color="auto"/>
            </w:tcBorders>
            <w:vAlign w:val="center"/>
          </w:tcPr>
          <w:p w14:paraId="45DF033F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C6D0B" w14:textId="77777777"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28719F08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115702" w14:paraId="23942941" w14:textId="77777777" w:rsidTr="00DF2CFC">
        <w:trPr>
          <w:cantSplit/>
          <w:trHeight w:val="536"/>
        </w:trPr>
        <w:tc>
          <w:tcPr>
            <w:tcW w:w="10807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 xml:space="preserve">DETAILS OF CLAIM (ALL CLAIMS MUST BE ACCOMPANIED BY RECEIPTS) </w:t>
            </w:r>
          </w:p>
          <w:p w14:paraId="33EC56E1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>Where there is no receipt a full written explanation must be attached</w:t>
            </w:r>
          </w:p>
          <w:p w14:paraId="0CCDB61B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 xml:space="preserve">Please read the guidance notes you obtained along with this claim form very carefully.  </w:t>
            </w:r>
          </w:p>
          <w:p w14:paraId="4ACFDE68" w14:textId="20A3DA7C" w:rsidR="00162E5E" w:rsidRPr="00162E5E" w:rsidRDefault="007B3A79" w:rsidP="00162E5E">
            <w:pPr>
              <w:rPr>
                <w:rFonts w:ascii="Calibri" w:hAnsi="Calibri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>HEE</w:t>
            </w:r>
            <w:r w:rsidR="00162E5E" w:rsidRPr="00032544">
              <w:rPr>
                <w:rFonts w:ascii="Calibri" w:hAnsi="Calibri"/>
                <w:b/>
                <w:sz w:val="20"/>
                <w:szCs w:val="20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DF2CFC">
        <w:trPr>
          <w:trHeight w:val="429"/>
        </w:trPr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7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4914EA86" w:rsidR="00162E5E" w:rsidRPr="00162E5E" w:rsidRDefault="00486B6A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5DB1FD3D" w14:textId="77777777" w:rsidTr="00DF2CFC">
        <w:trPr>
          <w:trHeight w:val="429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4275FE4E" w:rsidR="00162E5E" w:rsidRPr="00162E5E" w:rsidRDefault="00486B6A" w:rsidP="00162E5E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22DB2DAA" w14:textId="77777777" w:rsidTr="00DF2CFC">
        <w:trPr>
          <w:trHeight w:val="42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65D7B22E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1EDB7B82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9906A6" w14:paraId="4C826223" w14:textId="77777777" w:rsidTr="00DF2CF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80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4DC3DCB" w14:textId="534DE221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</w:t>
            </w:r>
            <w:r w:rsidR="00C202C7">
              <w:rPr>
                <w:b/>
              </w:rPr>
              <w:t>relation to the</w:t>
            </w:r>
            <w:r w:rsidRPr="00505A54">
              <w:rPr>
                <w:b/>
              </w:rPr>
              <w:t xml:space="preserve"> </w:t>
            </w:r>
            <w:proofErr w:type="gramStart"/>
            <w:r w:rsidRPr="00505A54">
              <w:rPr>
                <w:b/>
              </w:rPr>
              <w:t xml:space="preserve">above </w:t>
            </w:r>
            <w:r w:rsidR="00C202C7">
              <w:rPr>
                <w:b/>
              </w:rPr>
              <w:t>mentioned</w:t>
            </w:r>
            <w:proofErr w:type="gramEnd"/>
            <w:r w:rsidR="00C202C7">
              <w:rPr>
                <w:b/>
              </w:rPr>
              <w:t xml:space="preserve"> </w:t>
            </w:r>
            <w:r w:rsidRPr="00505A54">
              <w:rPr>
                <w:b/>
              </w:rPr>
              <w:t>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</w:t>
            </w:r>
            <w:r w:rsidR="00C202C7">
              <w:rPr>
                <w:b/>
              </w:rPr>
              <w:t xml:space="preserve"> </w:t>
            </w:r>
            <w:r>
              <w:rPr>
                <w:b/>
              </w:rPr>
              <w:t>for declaring this income for tax purposes.</w:t>
            </w:r>
            <w:r w:rsidR="00C202C7">
              <w:rPr>
                <w:b/>
              </w:rPr>
              <w:t xml:space="preserve">  Health Education England is under an obligation to provide this payment information to HMRC if required</w:t>
            </w:r>
          </w:p>
          <w:p w14:paraId="403B7B2C" w14:textId="64C6B1A7" w:rsidR="009D5E47" w:rsidRPr="003E5350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  <w:r w:rsidR="003E5350">
              <w:rPr>
                <w:b/>
              </w:rPr>
              <w:t xml:space="preserve">  </w:t>
            </w:r>
            <w:r w:rsidR="00486B6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sz w:val="20"/>
                <w:szCs w:val="20"/>
              </w:rPr>
              <w:instrText xml:space="preserve"> FORMTEXT </w:instrText>
            </w:r>
            <w:r w:rsidR="00486B6A">
              <w:rPr>
                <w:sz w:val="20"/>
                <w:szCs w:val="20"/>
              </w:rPr>
            </w:r>
            <w:r w:rsidR="00486B6A">
              <w:rPr>
                <w:sz w:val="20"/>
                <w:szCs w:val="20"/>
              </w:rPr>
              <w:fldChar w:fldCharType="separate"/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fldChar w:fldCharType="end"/>
            </w:r>
          </w:p>
          <w:p w14:paraId="4F5C5265" w14:textId="77777777" w:rsidR="00032544" w:rsidRDefault="009D5E47" w:rsidP="00915F39">
            <w:pPr>
              <w:pStyle w:val="thankyou"/>
              <w:rPr>
                <w:sz w:val="20"/>
                <w:szCs w:val="20"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 w:rsidR="00486B6A">
              <w:rPr>
                <w:b/>
              </w:rPr>
              <w:t xml:space="preserve"> </w:t>
            </w:r>
            <w:r w:rsidR="00486B6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sz w:val="20"/>
                <w:szCs w:val="20"/>
              </w:rPr>
              <w:instrText xml:space="preserve"> FORMTEXT </w:instrText>
            </w:r>
            <w:r w:rsidR="00486B6A">
              <w:rPr>
                <w:sz w:val="20"/>
                <w:szCs w:val="20"/>
              </w:rPr>
            </w:r>
            <w:r w:rsidR="00486B6A">
              <w:rPr>
                <w:sz w:val="20"/>
                <w:szCs w:val="20"/>
              </w:rPr>
              <w:fldChar w:fldCharType="separate"/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fldChar w:fldCharType="end"/>
            </w:r>
          </w:p>
          <w:p w14:paraId="6C1DC102" w14:textId="56AD3F25" w:rsidR="00915F39" w:rsidRPr="00505A54" w:rsidRDefault="00915F39" w:rsidP="00915F39">
            <w:pPr>
              <w:pStyle w:val="thankyou"/>
              <w:rPr>
                <w:b/>
              </w:rPr>
            </w:pPr>
          </w:p>
        </w:tc>
      </w:tr>
      <w:tr w:rsidR="00C202C7" w:rsidRPr="00D924DA" w14:paraId="6598298C" w14:textId="77777777" w:rsidTr="00DF2CF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187D92BD" w14:textId="77777777" w:rsidR="00C202C7" w:rsidRPr="00C202C7" w:rsidRDefault="00C202C7" w:rsidP="00C202C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C202C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Certification of Attendance.  I have checked this claim and am satisfied that the claimant attended the event according to the information given and that the Total claimed is correct.</w:t>
            </w:r>
          </w:p>
          <w:p w14:paraId="0C55DF9B" w14:textId="4332D828" w:rsidR="00C202C7" w:rsidRPr="003E5350" w:rsidRDefault="00C202C7" w:rsidP="00C202C7">
            <w:pPr>
              <w:pStyle w:val="thankyou"/>
              <w:rPr>
                <w:b/>
              </w:rPr>
            </w:pPr>
            <w:r>
              <w:rPr>
                <w:b/>
              </w:rPr>
              <w:t xml:space="preserve">Name:  </w:t>
            </w:r>
          </w:p>
          <w:p w14:paraId="1B77FFAC" w14:textId="3BE9EC34" w:rsidR="00915F39" w:rsidRDefault="00C202C7" w:rsidP="00915F39">
            <w:pPr>
              <w:pStyle w:val="thankyou"/>
              <w:rPr>
                <w:b/>
                <w:sz w:val="24"/>
                <w:szCs w:val="24"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>
              <w:rPr>
                <w:b/>
              </w:rPr>
              <w:t xml:space="preserve"> </w:t>
            </w:r>
          </w:p>
          <w:p w14:paraId="181763CE" w14:textId="77777777" w:rsidR="00C202C7" w:rsidRPr="00915F39" w:rsidRDefault="00C202C7" w:rsidP="00915F39">
            <w:pPr>
              <w:ind w:firstLine="720"/>
              <w:rPr>
                <w:rFonts w:eastAsia="Arial Unicode MS"/>
                <w:lang w:val="en-GB" w:eastAsia="en-GB"/>
              </w:rPr>
            </w:pPr>
          </w:p>
        </w:tc>
      </w:tr>
      <w:tr w:rsidR="00C202C7" w:rsidRPr="00D924DA" w14:paraId="2F8CD464" w14:textId="77777777" w:rsidTr="00DF2CF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8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AA44A" w14:textId="77777777" w:rsidR="00C202C7" w:rsidRDefault="00C202C7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  <w:p w14:paraId="03E46C55" w14:textId="77777777" w:rsidR="00C202C7" w:rsidRDefault="00C202C7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This form then needs to be returned to </w:t>
            </w:r>
            <w:r w:rsidR="00032544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>HEE</w:t>
            </w:r>
            <w:r w:rsidR="00032544" w:rsidRPr="00C52DB1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 for authorisation before submission to SBS</w:t>
            </w:r>
          </w:p>
          <w:tbl>
            <w:tblPr>
              <w:tblW w:w="10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81"/>
            </w:tblGrid>
            <w:tr w:rsidR="00915F39" w14:paraId="014FF61C" w14:textId="77777777" w:rsidTr="00915F39">
              <w:trPr>
                <w:trHeight w:val="1674"/>
              </w:trPr>
              <w:tc>
                <w:tcPr>
                  <w:tcW w:w="10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026B" w14:textId="21C40F5A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Authorised By</w:t>
                  </w:r>
                </w:p>
                <w:p w14:paraId="3335BE47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2FD189DA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Name:</w:t>
                  </w:r>
                </w:p>
                <w:p w14:paraId="14A244CB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3035D5FF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Position:</w:t>
                  </w:r>
                </w:p>
                <w:p w14:paraId="1C5F5E99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11BCC796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Department:</w:t>
                  </w:r>
                </w:p>
                <w:p w14:paraId="12417B38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7520CFE2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Contact Number:</w:t>
                  </w:r>
                </w:p>
                <w:p w14:paraId="06D40851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0F4FBE9B" w14:textId="61C0CAB3" w:rsidR="00915F39" w:rsidRDefault="00915F39" w:rsidP="00140215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 xml:space="preserve">Signed:                                                                                           Date:                                                                               </w:t>
                  </w:r>
                </w:p>
              </w:tc>
            </w:tr>
          </w:tbl>
          <w:p w14:paraId="056FDD63" w14:textId="76AC64FA" w:rsidR="00032544" w:rsidRDefault="00032544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</w:tc>
      </w:tr>
    </w:tbl>
    <w:p w14:paraId="32F095A5" w14:textId="7A73FB3A" w:rsidR="009D5E47" w:rsidRPr="009D5E47" w:rsidRDefault="009D5E47" w:rsidP="00F83F14">
      <w:pPr>
        <w:tabs>
          <w:tab w:val="left" w:pos="1740"/>
        </w:tabs>
        <w:jc w:val="center"/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E23F" w14:textId="77777777" w:rsidR="00567A8F" w:rsidRDefault="00567A8F" w:rsidP="00B73EC3">
      <w:r>
        <w:separator/>
      </w:r>
    </w:p>
  </w:endnote>
  <w:endnote w:type="continuationSeparator" w:id="0">
    <w:p w14:paraId="520CE012" w14:textId="77777777" w:rsidR="00567A8F" w:rsidRDefault="00567A8F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1A4E" w14:textId="77777777" w:rsidR="00567A8F" w:rsidRDefault="00567A8F" w:rsidP="00B73EC3">
      <w:r>
        <w:separator/>
      </w:r>
    </w:p>
  </w:footnote>
  <w:footnote w:type="continuationSeparator" w:id="0">
    <w:p w14:paraId="581BB981" w14:textId="77777777" w:rsidR="00567A8F" w:rsidRDefault="00567A8F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616247"/>
    <w:multiLevelType w:val="hybridMultilevel"/>
    <w:tmpl w:val="6A549B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32544"/>
    <w:rsid w:val="00041DDF"/>
    <w:rsid w:val="000556B5"/>
    <w:rsid w:val="00085E22"/>
    <w:rsid w:val="000A0446"/>
    <w:rsid w:val="000C52A2"/>
    <w:rsid w:val="000E042A"/>
    <w:rsid w:val="000F6B47"/>
    <w:rsid w:val="000F7D4F"/>
    <w:rsid w:val="00140215"/>
    <w:rsid w:val="00140EA0"/>
    <w:rsid w:val="00161980"/>
    <w:rsid w:val="00162E5E"/>
    <w:rsid w:val="00163B68"/>
    <w:rsid w:val="001775DD"/>
    <w:rsid w:val="00190606"/>
    <w:rsid w:val="00197587"/>
    <w:rsid w:val="001A50A0"/>
    <w:rsid w:val="001A5A62"/>
    <w:rsid w:val="001B3742"/>
    <w:rsid w:val="001B6E02"/>
    <w:rsid w:val="00202E66"/>
    <w:rsid w:val="002259B8"/>
    <w:rsid w:val="00254F01"/>
    <w:rsid w:val="00261221"/>
    <w:rsid w:val="00270ECA"/>
    <w:rsid w:val="00276D8C"/>
    <w:rsid w:val="002945E3"/>
    <w:rsid w:val="002F6035"/>
    <w:rsid w:val="00311C97"/>
    <w:rsid w:val="003175A1"/>
    <w:rsid w:val="00393989"/>
    <w:rsid w:val="003D5D61"/>
    <w:rsid w:val="003E5350"/>
    <w:rsid w:val="003E73F6"/>
    <w:rsid w:val="003F2EC4"/>
    <w:rsid w:val="003F5B4D"/>
    <w:rsid w:val="00426936"/>
    <w:rsid w:val="0045588D"/>
    <w:rsid w:val="0046281F"/>
    <w:rsid w:val="00483D9E"/>
    <w:rsid w:val="00486B6A"/>
    <w:rsid w:val="00491E5A"/>
    <w:rsid w:val="00495752"/>
    <w:rsid w:val="004F202D"/>
    <w:rsid w:val="004F2913"/>
    <w:rsid w:val="00505A54"/>
    <w:rsid w:val="00513D12"/>
    <w:rsid w:val="005209B5"/>
    <w:rsid w:val="00530D55"/>
    <w:rsid w:val="005448C7"/>
    <w:rsid w:val="00567A8F"/>
    <w:rsid w:val="005862F2"/>
    <w:rsid w:val="00590D96"/>
    <w:rsid w:val="00593543"/>
    <w:rsid w:val="005B4150"/>
    <w:rsid w:val="005D5564"/>
    <w:rsid w:val="005F4748"/>
    <w:rsid w:val="005F55C4"/>
    <w:rsid w:val="005F67C0"/>
    <w:rsid w:val="00640595"/>
    <w:rsid w:val="0067665D"/>
    <w:rsid w:val="0068254A"/>
    <w:rsid w:val="006D31F9"/>
    <w:rsid w:val="006E6001"/>
    <w:rsid w:val="006E7E0F"/>
    <w:rsid w:val="00704C33"/>
    <w:rsid w:val="0073296F"/>
    <w:rsid w:val="007461FC"/>
    <w:rsid w:val="00767DC4"/>
    <w:rsid w:val="00791F7C"/>
    <w:rsid w:val="007B38EB"/>
    <w:rsid w:val="007B3A79"/>
    <w:rsid w:val="007B4ABC"/>
    <w:rsid w:val="007C541C"/>
    <w:rsid w:val="007D0143"/>
    <w:rsid w:val="008352BD"/>
    <w:rsid w:val="00853451"/>
    <w:rsid w:val="0087549B"/>
    <w:rsid w:val="00875A30"/>
    <w:rsid w:val="008A057F"/>
    <w:rsid w:val="008B7284"/>
    <w:rsid w:val="008C5A0E"/>
    <w:rsid w:val="008E34BA"/>
    <w:rsid w:val="008E45DF"/>
    <w:rsid w:val="00915F39"/>
    <w:rsid w:val="00924608"/>
    <w:rsid w:val="009408E3"/>
    <w:rsid w:val="00957DFE"/>
    <w:rsid w:val="009906A6"/>
    <w:rsid w:val="00992318"/>
    <w:rsid w:val="009A7F7C"/>
    <w:rsid w:val="009C05B0"/>
    <w:rsid w:val="009D17A3"/>
    <w:rsid w:val="009D4093"/>
    <w:rsid w:val="009D5E47"/>
    <w:rsid w:val="009D7158"/>
    <w:rsid w:val="009E1EEC"/>
    <w:rsid w:val="009F1E2F"/>
    <w:rsid w:val="009F78BB"/>
    <w:rsid w:val="009F7B12"/>
    <w:rsid w:val="00A1183F"/>
    <w:rsid w:val="00A33452"/>
    <w:rsid w:val="00A472D4"/>
    <w:rsid w:val="00A5277A"/>
    <w:rsid w:val="00A63377"/>
    <w:rsid w:val="00A87BAC"/>
    <w:rsid w:val="00A908B1"/>
    <w:rsid w:val="00A94254"/>
    <w:rsid w:val="00AA7A84"/>
    <w:rsid w:val="00AC5E13"/>
    <w:rsid w:val="00AC6137"/>
    <w:rsid w:val="00AF5147"/>
    <w:rsid w:val="00B10947"/>
    <w:rsid w:val="00B73EC3"/>
    <w:rsid w:val="00BE3B83"/>
    <w:rsid w:val="00BF0256"/>
    <w:rsid w:val="00BF1915"/>
    <w:rsid w:val="00BF5F37"/>
    <w:rsid w:val="00C11314"/>
    <w:rsid w:val="00C202C7"/>
    <w:rsid w:val="00C50F0E"/>
    <w:rsid w:val="00C52DB1"/>
    <w:rsid w:val="00C97224"/>
    <w:rsid w:val="00CA7DF7"/>
    <w:rsid w:val="00CB7137"/>
    <w:rsid w:val="00CC745D"/>
    <w:rsid w:val="00CC7702"/>
    <w:rsid w:val="00CE51F1"/>
    <w:rsid w:val="00CF5002"/>
    <w:rsid w:val="00D00F51"/>
    <w:rsid w:val="00D05C1D"/>
    <w:rsid w:val="00D719AB"/>
    <w:rsid w:val="00D824D4"/>
    <w:rsid w:val="00D924DA"/>
    <w:rsid w:val="00DB023D"/>
    <w:rsid w:val="00DF2CFC"/>
    <w:rsid w:val="00E00AA1"/>
    <w:rsid w:val="00E12B87"/>
    <w:rsid w:val="00E47F00"/>
    <w:rsid w:val="00E61879"/>
    <w:rsid w:val="00E71A45"/>
    <w:rsid w:val="00EB4F05"/>
    <w:rsid w:val="00F33608"/>
    <w:rsid w:val="00F56C18"/>
    <w:rsid w:val="00F81458"/>
    <w:rsid w:val="00F83F14"/>
    <w:rsid w:val="00FB3711"/>
    <w:rsid w:val="00FB60E7"/>
    <w:rsid w:val="00FC0154"/>
    <w:rsid w:val="00FE013A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666A139E-12B2-4ABA-9C95-E152CC8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14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486B6A"/>
    <w:pPr>
      <w:keepNext w:val="0"/>
      <w:spacing w:before="20" w:after="0"/>
      <w:ind w:hanging="256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E51F1"/>
    <w:pPr>
      <w:ind w:left="720"/>
      <w:contextualSpacing/>
    </w:pPr>
  </w:style>
  <w:style w:type="character" w:styleId="Hyperlink">
    <w:name w:val="Hyperlink"/>
    <w:basedOn w:val="DefaultParagraphFont"/>
    <w:unhideWhenUsed/>
    <w:rsid w:val="006E7E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tyrecruitment.wm@hee.nhs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8D48B-6069-4072-A9CC-45521D54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K Andrew</dc:creator>
  <cp:keywords/>
  <cp:lastModifiedBy>Alex Combes</cp:lastModifiedBy>
  <cp:revision>3</cp:revision>
  <cp:lastPrinted>2013-02-28T15:00:00Z</cp:lastPrinted>
  <dcterms:created xsi:type="dcterms:W3CDTF">2019-01-10T13:15:00Z</dcterms:created>
  <dcterms:modified xsi:type="dcterms:W3CDTF">2019-01-10T13:16:00Z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