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9A99" w14:textId="77777777" w:rsidR="00807BEA" w:rsidRDefault="00CD6BCC">
      <w:pPr>
        <w:autoSpaceDE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BASIC HYSTEROSCOPY REGIONAL COURSE</w:t>
      </w:r>
    </w:p>
    <w:p w14:paraId="3002B6BA" w14:textId="77777777" w:rsidR="00807BEA" w:rsidRDefault="00807BEA">
      <w:pPr>
        <w:autoSpaceDE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14:paraId="7328BA8F" w14:textId="77777777" w:rsidR="00807BEA" w:rsidRDefault="00807BEA">
      <w:pPr>
        <w:autoSpaceDE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14:paraId="7C89FA9A" w14:textId="77777777" w:rsidR="00807BEA" w:rsidRDefault="00CD6BCC">
      <w:pPr>
        <w:autoSpaceDE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08:30am-09:00 am - Welcome &amp; registration</w:t>
      </w:r>
    </w:p>
    <w:p w14:paraId="545FF37C" w14:textId="77777777" w:rsidR="00807BEA" w:rsidRDefault="00807BEA">
      <w:pPr>
        <w:autoSpaceDE w:val="0"/>
        <w:spacing w:after="0" w:line="240" w:lineRule="auto"/>
        <w:rPr>
          <w:rFonts w:cs="Calibri"/>
          <w:sz w:val="28"/>
          <w:szCs w:val="28"/>
        </w:rPr>
      </w:pPr>
    </w:p>
    <w:p w14:paraId="000CBA89" w14:textId="77777777" w:rsidR="00807BEA" w:rsidRDefault="00CD6BCC">
      <w:pPr>
        <w:autoSpaceDE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09:00am-09:30 am– Presentation</w:t>
      </w:r>
    </w:p>
    <w:p w14:paraId="035CCF1F" w14:textId="77777777" w:rsidR="00807BEA" w:rsidRDefault="00807BEA">
      <w:pPr>
        <w:autoSpaceDE w:val="0"/>
        <w:spacing w:after="0" w:line="240" w:lineRule="auto"/>
        <w:rPr>
          <w:rFonts w:cs="Calibri"/>
          <w:sz w:val="28"/>
          <w:szCs w:val="28"/>
        </w:rPr>
      </w:pPr>
    </w:p>
    <w:p w14:paraId="1A829854" w14:textId="77777777" w:rsidR="00807BEA" w:rsidRDefault="00CD6BCC">
      <w:pPr>
        <w:autoSpaceDE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09:30am-10:30 am </w:t>
      </w:r>
    </w:p>
    <w:p w14:paraId="1F1A9B43" w14:textId="77777777" w:rsidR="00807BEA" w:rsidRDefault="00807BEA">
      <w:pPr>
        <w:autoSpaceDE w:val="0"/>
        <w:spacing w:after="0" w:line="240" w:lineRule="auto"/>
        <w:rPr>
          <w:rFonts w:cs="Calibri"/>
          <w:sz w:val="28"/>
          <w:szCs w:val="28"/>
        </w:rPr>
      </w:pPr>
    </w:p>
    <w:p w14:paraId="5AC32B54" w14:textId="77777777" w:rsidR="00807BEA" w:rsidRDefault="00CD6BCC">
      <w:pPr>
        <w:autoSpaceDE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Group 1- GESEA- 30 degree/ hand eye coordination</w:t>
      </w:r>
    </w:p>
    <w:p w14:paraId="0C6222EA" w14:textId="77777777" w:rsidR="00807BEA" w:rsidRDefault="00CD6BCC">
      <w:pPr>
        <w:autoSpaceDE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Group 2- </w:t>
      </w:r>
      <w:proofErr w:type="spellStart"/>
      <w:r>
        <w:rPr>
          <w:rFonts w:cs="Calibri"/>
          <w:sz w:val="28"/>
          <w:szCs w:val="28"/>
        </w:rPr>
        <w:t>Bezzoni</w:t>
      </w:r>
      <w:proofErr w:type="spellEnd"/>
      <w:r>
        <w:rPr>
          <w:rFonts w:cs="Calibri"/>
          <w:sz w:val="28"/>
          <w:szCs w:val="28"/>
        </w:rPr>
        <w:t xml:space="preserve"> 1</w:t>
      </w:r>
    </w:p>
    <w:p w14:paraId="2BE225FA" w14:textId="77777777" w:rsidR="00807BEA" w:rsidRDefault="00CD6BCC">
      <w:pPr>
        <w:autoSpaceDE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Group 3- </w:t>
      </w:r>
      <w:proofErr w:type="spellStart"/>
      <w:r>
        <w:rPr>
          <w:rFonts w:cs="Calibri"/>
          <w:sz w:val="28"/>
          <w:szCs w:val="28"/>
        </w:rPr>
        <w:t>Bezzoni</w:t>
      </w:r>
      <w:proofErr w:type="spellEnd"/>
      <w:r>
        <w:rPr>
          <w:rFonts w:cs="Calibri"/>
          <w:sz w:val="28"/>
          <w:szCs w:val="28"/>
        </w:rPr>
        <w:t xml:space="preserve"> 2</w:t>
      </w:r>
    </w:p>
    <w:p w14:paraId="1DD7BFCA" w14:textId="77777777" w:rsidR="00807BEA" w:rsidRDefault="00CD6BCC">
      <w:pPr>
        <w:autoSpaceDE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Group 4- </w:t>
      </w:r>
      <w:proofErr w:type="spellStart"/>
      <w:r>
        <w:rPr>
          <w:rFonts w:cs="Calibri"/>
          <w:sz w:val="28"/>
          <w:szCs w:val="28"/>
        </w:rPr>
        <w:t>Myosure</w:t>
      </w:r>
      <w:proofErr w:type="spellEnd"/>
      <w:r>
        <w:rPr>
          <w:rFonts w:cs="Calibri"/>
          <w:sz w:val="28"/>
          <w:szCs w:val="28"/>
        </w:rPr>
        <w:t>/</w:t>
      </w:r>
      <w:proofErr w:type="spellStart"/>
      <w:r>
        <w:rPr>
          <w:rFonts w:cs="Calibri"/>
          <w:sz w:val="28"/>
          <w:szCs w:val="28"/>
        </w:rPr>
        <w:t>Novasure</w:t>
      </w:r>
      <w:proofErr w:type="spellEnd"/>
    </w:p>
    <w:p w14:paraId="78E5654C" w14:textId="77777777" w:rsidR="00807BEA" w:rsidRDefault="00807BEA">
      <w:pPr>
        <w:autoSpaceDE w:val="0"/>
        <w:spacing w:after="0" w:line="240" w:lineRule="auto"/>
        <w:rPr>
          <w:rFonts w:cs="Calibri"/>
          <w:sz w:val="28"/>
          <w:szCs w:val="28"/>
        </w:rPr>
      </w:pPr>
    </w:p>
    <w:p w14:paraId="136C084D" w14:textId="77777777" w:rsidR="00807BEA" w:rsidRDefault="00CD6BCC">
      <w:pPr>
        <w:autoSpaceDE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10:30-11:00 am – Break</w:t>
      </w:r>
    </w:p>
    <w:p w14:paraId="328736D5" w14:textId="77777777" w:rsidR="00807BEA" w:rsidRDefault="00807BEA">
      <w:pPr>
        <w:autoSpaceDE w:val="0"/>
        <w:spacing w:after="0" w:line="240" w:lineRule="auto"/>
        <w:rPr>
          <w:rFonts w:cs="Calibri"/>
          <w:sz w:val="28"/>
          <w:szCs w:val="28"/>
        </w:rPr>
      </w:pPr>
    </w:p>
    <w:p w14:paraId="084F6073" w14:textId="77777777" w:rsidR="00807BEA" w:rsidRDefault="00CD6BCC">
      <w:pPr>
        <w:autoSpaceDE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11:00am-12:00 pm</w:t>
      </w:r>
    </w:p>
    <w:p w14:paraId="6833D1CC" w14:textId="77777777" w:rsidR="00807BEA" w:rsidRDefault="00CD6BCC">
      <w:pPr>
        <w:autoSpaceDE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Group 1- </w:t>
      </w:r>
      <w:proofErr w:type="spellStart"/>
      <w:r>
        <w:rPr>
          <w:rFonts w:cs="Calibri"/>
          <w:sz w:val="28"/>
          <w:szCs w:val="28"/>
        </w:rPr>
        <w:t>Bezzoni</w:t>
      </w:r>
      <w:proofErr w:type="spellEnd"/>
      <w:r>
        <w:rPr>
          <w:rFonts w:cs="Calibri"/>
          <w:sz w:val="28"/>
          <w:szCs w:val="28"/>
        </w:rPr>
        <w:t xml:space="preserve"> 1</w:t>
      </w:r>
    </w:p>
    <w:p w14:paraId="27047DE4" w14:textId="77777777" w:rsidR="00807BEA" w:rsidRDefault="00CD6BCC">
      <w:pPr>
        <w:autoSpaceDE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Group 2- </w:t>
      </w:r>
      <w:proofErr w:type="spellStart"/>
      <w:r>
        <w:rPr>
          <w:rFonts w:cs="Calibri"/>
          <w:sz w:val="28"/>
          <w:szCs w:val="28"/>
        </w:rPr>
        <w:t>Myosure</w:t>
      </w:r>
      <w:proofErr w:type="spellEnd"/>
      <w:r>
        <w:rPr>
          <w:rFonts w:cs="Calibri"/>
          <w:sz w:val="28"/>
          <w:szCs w:val="28"/>
        </w:rPr>
        <w:t>/</w:t>
      </w:r>
      <w:proofErr w:type="spellStart"/>
      <w:r>
        <w:rPr>
          <w:rFonts w:cs="Calibri"/>
          <w:sz w:val="28"/>
          <w:szCs w:val="28"/>
        </w:rPr>
        <w:t>Novasure</w:t>
      </w:r>
      <w:proofErr w:type="spellEnd"/>
    </w:p>
    <w:p w14:paraId="725E5430" w14:textId="77777777" w:rsidR="00807BEA" w:rsidRDefault="00CD6BCC">
      <w:pPr>
        <w:autoSpaceDE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Group 3- GESEA- 30 degree /hand eye coordination</w:t>
      </w:r>
    </w:p>
    <w:p w14:paraId="27D0B6C4" w14:textId="77777777" w:rsidR="00807BEA" w:rsidRDefault="00CD6BCC">
      <w:pPr>
        <w:autoSpaceDE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Group 4- </w:t>
      </w:r>
      <w:proofErr w:type="spellStart"/>
      <w:r>
        <w:rPr>
          <w:rFonts w:cs="Calibri"/>
          <w:sz w:val="28"/>
          <w:szCs w:val="28"/>
        </w:rPr>
        <w:t>Bezzoni</w:t>
      </w:r>
      <w:proofErr w:type="spellEnd"/>
      <w:r>
        <w:rPr>
          <w:rFonts w:cs="Calibri"/>
          <w:sz w:val="28"/>
          <w:szCs w:val="28"/>
        </w:rPr>
        <w:t xml:space="preserve"> 2</w:t>
      </w:r>
    </w:p>
    <w:p w14:paraId="0D004477" w14:textId="77777777" w:rsidR="00807BEA" w:rsidRDefault="00807BEA">
      <w:pPr>
        <w:autoSpaceDE w:val="0"/>
        <w:spacing w:after="0" w:line="240" w:lineRule="auto"/>
        <w:rPr>
          <w:rFonts w:cs="Calibri"/>
          <w:sz w:val="28"/>
          <w:szCs w:val="28"/>
        </w:rPr>
      </w:pPr>
    </w:p>
    <w:p w14:paraId="5E4F32BD" w14:textId="77777777" w:rsidR="00807BEA" w:rsidRDefault="00CD6BCC">
      <w:r>
        <w:rPr>
          <w:rFonts w:cs="Calibri"/>
          <w:sz w:val="28"/>
          <w:szCs w:val="28"/>
        </w:rPr>
        <w:t>12:00pm-12:30pm – Feedback and close</w:t>
      </w:r>
    </w:p>
    <w:sectPr w:rsidR="00807BE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31E2" w14:textId="77777777" w:rsidR="00000000" w:rsidRDefault="00CD6BCC">
      <w:pPr>
        <w:spacing w:after="0" w:line="240" w:lineRule="auto"/>
      </w:pPr>
      <w:r>
        <w:separator/>
      </w:r>
    </w:p>
  </w:endnote>
  <w:endnote w:type="continuationSeparator" w:id="0">
    <w:p w14:paraId="65D93C7F" w14:textId="77777777" w:rsidR="00000000" w:rsidRDefault="00CD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6EA1" w14:textId="77777777" w:rsidR="00000000" w:rsidRDefault="00CD6B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B0282A" w14:textId="77777777" w:rsidR="00000000" w:rsidRDefault="00CD6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7BEA"/>
    <w:rsid w:val="00807BEA"/>
    <w:rsid w:val="00C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436C"/>
  <w15:docId w15:val="{95D9F42B-FCDC-4FD2-BA44-6C2D6F0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Julia (BIRMINGHAM WOMEN'S AND CHILDREN'S NHS FOUNDATION TRUST)</dc:creator>
  <dc:description/>
  <cp:lastModifiedBy>ARNOLD, Julia (BIRMINGHAM WOMEN'S AND CHILDREN'S NHS FOUNDATION TRUST)</cp:lastModifiedBy>
  <cp:revision>2</cp:revision>
  <dcterms:created xsi:type="dcterms:W3CDTF">2022-07-04T10:59:00Z</dcterms:created>
  <dcterms:modified xsi:type="dcterms:W3CDTF">2022-07-04T10:59:00Z</dcterms:modified>
</cp:coreProperties>
</file>